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F" w:rsidRPr="00BD691F" w:rsidRDefault="00BD691F" w:rsidP="00BD691F">
      <w:pPr>
        <w:jc w:val="center"/>
        <w:rPr>
          <w:b/>
          <w:sz w:val="24"/>
          <w:szCs w:val="24"/>
        </w:rPr>
      </w:pPr>
      <w:r w:rsidRPr="00BD691F">
        <w:rPr>
          <w:b/>
          <w:sz w:val="24"/>
          <w:szCs w:val="24"/>
        </w:rPr>
        <w:t>Request for Funding</w:t>
      </w:r>
    </w:p>
    <w:p w:rsidR="00BD691F" w:rsidRPr="00BD691F" w:rsidRDefault="00BD691F" w:rsidP="00BD691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4-H members, leaders, </w:t>
      </w:r>
      <w:r w:rsidRPr="00BD691F">
        <w:rPr>
          <w:i/>
          <w:sz w:val="22"/>
          <w:szCs w:val="22"/>
        </w:rPr>
        <w:t xml:space="preserve">4-H clubs and/or county 4-H groups should complete and return this form to the Lincoln County 4-H Leaders’ Association, Inc., c/o Lincoln County UW-Extension Office, 801 N. Sales Street Suite 101, Merrill, WI 54452.  The 4-H Board of Directors will consider the request at the next Board meeting following receipt of the request and notification of award will be sent following the </w:t>
      </w:r>
      <w:r>
        <w:rPr>
          <w:i/>
          <w:sz w:val="22"/>
          <w:szCs w:val="22"/>
        </w:rPr>
        <w:t xml:space="preserve">board’s </w:t>
      </w:r>
      <w:r w:rsidRPr="00BD691F">
        <w:rPr>
          <w:i/>
          <w:sz w:val="22"/>
          <w:szCs w:val="22"/>
        </w:rPr>
        <w:t xml:space="preserve">decision.  Please </w:t>
      </w:r>
      <w:r>
        <w:rPr>
          <w:i/>
          <w:sz w:val="22"/>
          <w:szCs w:val="22"/>
        </w:rPr>
        <w:t>be sure to answer each question</w:t>
      </w:r>
      <w:r w:rsidRPr="00BD691F">
        <w:rPr>
          <w:i/>
          <w:sz w:val="22"/>
          <w:szCs w:val="22"/>
        </w:rPr>
        <w:t xml:space="preserve"> and provide as much detail as possible.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Name of Person/Club or Group Requesting the Funds: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Phone number:</w:t>
      </w:r>
      <w:r w:rsidRPr="00BD691F">
        <w:rPr>
          <w:i/>
          <w:sz w:val="22"/>
          <w:szCs w:val="22"/>
        </w:rPr>
        <w:tab/>
      </w:r>
      <w:r w:rsidRPr="00BD691F">
        <w:rPr>
          <w:i/>
          <w:sz w:val="22"/>
          <w:szCs w:val="22"/>
        </w:rPr>
        <w:tab/>
      </w:r>
      <w:r w:rsidRPr="00BD691F">
        <w:rPr>
          <w:i/>
          <w:sz w:val="22"/>
          <w:szCs w:val="22"/>
        </w:rPr>
        <w:tab/>
      </w:r>
      <w:r w:rsidRPr="00BD691F">
        <w:rPr>
          <w:i/>
          <w:sz w:val="22"/>
          <w:szCs w:val="22"/>
        </w:rPr>
        <w:tab/>
        <w:t>E-mail address:</w:t>
      </w:r>
    </w:p>
    <w:p w:rsid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Mailing address (in</w:t>
      </w:r>
      <w:r w:rsidRPr="00BD691F">
        <w:rPr>
          <w:i/>
          <w:sz w:val="22"/>
          <w:szCs w:val="22"/>
        </w:rPr>
        <w:t>clude City and Zip Code):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Funds are being requested to support (add additional information/pages if needed):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Default="00BD691F" w:rsidP="00BD691F">
      <w:pPr>
        <w:rPr>
          <w:i/>
          <w:sz w:val="22"/>
          <w:szCs w:val="22"/>
        </w:rPr>
      </w:pPr>
    </w:p>
    <w:p w:rsid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Amount of Funds Being Requested (delineate what the funds will be used for and what others are covering):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Describe how you will share this experience with others in Lincoln County and/or how the Lincoln County 4-H program will benefit from this investment:</w:t>
      </w: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  <w:bookmarkStart w:id="0" w:name="_GoBack"/>
      <w:bookmarkEnd w:id="0"/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BD691F" w:rsidRPr="00BD691F" w:rsidRDefault="00BD691F" w:rsidP="00BD691F">
      <w:pPr>
        <w:rPr>
          <w:i/>
          <w:sz w:val="22"/>
          <w:szCs w:val="22"/>
        </w:rPr>
      </w:pPr>
    </w:p>
    <w:p w:rsidR="00A84E10" w:rsidRPr="00BD691F" w:rsidRDefault="00BD691F" w:rsidP="00BD691F">
      <w:pPr>
        <w:rPr>
          <w:i/>
          <w:sz w:val="22"/>
          <w:szCs w:val="22"/>
        </w:rPr>
      </w:pPr>
      <w:r w:rsidRPr="00BD691F">
        <w:rPr>
          <w:i/>
          <w:sz w:val="22"/>
          <w:szCs w:val="22"/>
        </w:rPr>
        <w:t>Any other information that you feel the Board should know in considering your request (please use the back of this sheet or attach to the request).</w:t>
      </w:r>
    </w:p>
    <w:sectPr w:rsidR="00A84E10" w:rsidRPr="00BD691F" w:rsidSect="00AE118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1F" w:rsidRDefault="00BD691F">
      <w:r>
        <w:separator/>
      </w:r>
    </w:p>
  </w:endnote>
  <w:endnote w:type="continuationSeparator" w:id="0">
    <w:p w:rsidR="00BD691F" w:rsidRDefault="00BD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F" w:rsidRDefault="00BD69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-242570</wp:posOffset>
              </wp:positionV>
              <wp:extent cx="5486400" cy="457200"/>
              <wp:effectExtent l="9525" t="5080" r="952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BAA" w:rsidRDefault="00F30BAA" w:rsidP="00F30BA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The Mission of Lincoln County 4-H is to Work With Young People to Provide Learning Experiences, New Opportunities and Life Skills Development.</w:t>
                          </w:r>
                        </w:p>
                        <w:p w:rsidR="00330FFF" w:rsidRPr="00330FFF" w:rsidRDefault="00330FFF" w:rsidP="00330FF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1pt;width:6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">
              <v:textbox>
                <w:txbxContent>
                  <w:p w:rsidR="00F30BAA" w:rsidRDefault="00F30BAA" w:rsidP="00F30BAA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The Mission of Lincoln County 4-H is to Work With Young People to Provide Learning Experiences, New Opportunities and Life Skills Development.</w:t>
                    </w:r>
                  </w:p>
                  <w:p w:rsidR="00330FFF" w:rsidRPr="00330FFF" w:rsidRDefault="00330FFF" w:rsidP="00330FFF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1F" w:rsidRDefault="00BD691F">
      <w:r>
        <w:separator/>
      </w:r>
    </w:p>
  </w:footnote>
  <w:footnote w:type="continuationSeparator" w:id="0">
    <w:p w:rsidR="00BD691F" w:rsidRDefault="00BD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88" w:rsidRPr="00330FFF" w:rsidRDefault="00AE1188" w:rsidP="00AE1188">
    <w:pPr>
      <w:jc w:val="center"/>
      <w:rPr>
        <w:rFonts w:ascii="Arial Rounded MT Bold" w:hAnsi="Arial Rounded MT Bold"/>
        <w:sz w:val="36"/>
        <w:szCs w:val="36"/>
      </w:rPr>
    </w:pPr>
    <w:smartTag w:uri="urn:schemas-microsoft-com:office:smarttags" w:element="place">
      <w:smartTag w:uri="urn:schemas-microsoft-com:office:smarttags" w:element="PlaceName">
        <w:r w:rsidRPr="00330FFF">
          <w:rPr>
            <w:rFonts w:ascii="Arial Rounded MT Bold" w:hAnsi="Arial Rounded MT Bold"/>
            <w:sz w:val="36"/>
            <w:szCs w:val="36"/>
          </w:rPr>
          <w:t>Lincoln</w:t>
        </w:r>
      </w:smartTag>
      <w:r w:rsidRPr="00330FFF">
        <w:rPr>
          <w:rFonts w:ascii="Arial Rounded MT Bold" w:hAnsi="Arial Rounded MT Bold"/>
          <w:sz w:val="36"/>
          <w:szCs w:val="36"/>
        </w:rPr>
        <w:t xml:space="preserve"> </w:t>
      </w:r>
      <w:smartTag w:uri="urn:schemas-microsoft-com:office:smarttags" w:element="PlaceType">
        <w:r w:rsidRPr="00330FFF">
          <w:rPr>
            <w:rFonts w:ascii="Arial Rounded MT Bold" w:hAnsi="Arial Rounded MT Bold"/>
            <w:sz w:val="36"/>
            <w:szCs w:val="36"/>
          </w:rPr>
          <w:t>County</w:t>
        </w:r>
      </w:smartTag>
    </w:smartTag>
  </w:p>
  <w:p w:rsidR="00AE1188" w:rsidRPr="00330FFF" w:rsidRDefault="00AE1188" w:rsidP="00AE1188">
    <w:pPr>
      <w:jc w:val="center"/>
      <w:rPr>
        <w:rFonts w:ascii="Arial Rounded MT Bold" w:hAnsi="Arial Rounded MT Bold"/>
        <w:sz w:val="36"/>
        <w:szCs w:val="36"/>
      </w:rPr>
    </w:pPr>
    <w:r w:rsidRPr="00330FFF">
      <w:rPr>
        <w:rFonts w:ascii="Arial Rounded MT Bold" w:hAnsi="Arial Rounded MT Bold"/>
        <w:sz w:val="36"/>
        <w:szCs w:val="36"/>
      </w:rPr>
      <w:t>4-H Leaders Association, Inc.</w:t>
    </w:r>
  </w:p>
  <w:p w:rsidR="00AE1188" w:rsidRPr="00A84E10" w:rsidRDefault="00AE1188" w:rsidP="00AE1188">
    <w:pPr>
      <w:jc w:val="center"/>
      <w:rPr>
        <w:sz w:val="24"/>
        <w:szCs w:val="24"/>
      </w:rPr>
    </w:pPr>
    <w:r w:rsidRPr="00A84E10">
      <w:rPr>
        <w:sz w:val="24"/>
        <w:szCs w:val="24"/>
      </w:rPr>
      <w:t xml:space="preserve">     </w:t>
    </w:r>
    <w:r w:rsidRPr="00A84E10">
      <w:rPr>
        <w:b/>
        <w:sz w:val="24"/>
        <w:szCs w:val="24"/>
      </w:rPr>
      <w:t>Make the</w:t>
    </w:r>
    <w:r w:rsidRPr="00A84E10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="00BD691F">
      <w:rPr>
        <w:noProof/>
        <w:sz w:val="24"/>
        <w:szCs w:val="24"/>
      </w:rPr>
      <w:drawing>
        <wp:inline distT="0" distB="0" distL="0" distR="0">
          <wp:extent cx="457200" cy="495300"/>
          <wp:effectExtent l="0" t="0" r="0" b="0"/>
          <wp:docPr id="1" name="Picture 1" descr="clov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ve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4E10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A84E10">
      <w:rPr>
        <w:b/>
        <w:sz w:val="24"/>
        <w:szCs w:val="24"/>
      </w:rPr>
      <w:t>Best Better</w:t>
    </w:r>
  </w:p>
  <w:p w:rsidR="00AE1188" w:rsidRDefault="00AE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F"/>
    <w:rsid w:val="0000081C"/>
    <w:rsid w:val="00003474"/>
    <w:rsid w:val="00003C18"/>
    <w:rsid w:val="00004B80"/>
    <w:rsid w:val="00023018"/>
    <w:rsid w:val="00025F2A"/>
    <w:rsid w:val="00027DAF"/>
    <w:rsid w:val="0004020D"/>
    <w:rsid w:val="000417DD"/>
    <w:rsid w:val="00043031"/>
    <w:rsid w:val="000442A9"/>
    <w:rsid w:val="000553F3"/>
    <w:rsid w:val="00056222"/>
    <w:rsid w:val="0006427F"/>
    <w:rsid w:val="0007128B"/>
    <w:rsid w:val="0007391F"/>
    <w:rsid w:val="00075645"/>
    <w:rsid w:val="00077778"/>
    <w:rsid w:val="00092028"/>
    <w:rsid w:val="000A3E6D"/>
    <w:rsid w:val="000A7975"/>
    <w:rsid w:val="000C16E8"/>
    <w:rsid w:val="000C1EA3"/>
    <w:rsid w:val="000C4C98"/>
    <w:rsid w:val="000C5C1E"/>
    <w:rsid w:val="000D07F4"/>
    <w:rsid w:val="000E32F4"/>
    <w:rsid w:val="000F01A2"/>
    <w:rsid w:val="000F4BE2"/>
    <w:rsid w:val="001000FA"/>
    <w:rsid w:val="0010126E"/>
    <w:rsid w:val="00105012"/>
    <w:rsid w:val="001063B8"/>
    <w:rsid w:val="00107364"/>
    <w:rsid w:val="00110F45"/>
    <w:rsid w:val="00112495"/>
    <w:rsid w:val="0012006D"/>
    <w:rsid w:val="00125A91"/>
    <w:rsid w:val="001337F0"/>
    <w:rsid w:val="00134BF5"/>
    <w:rsid w:val="00141ED3"/>
    <w:rsid w:val="001546A4"/>
    <w:rsid w:val="001561F1"/>
    <w:rsid w:val="001565EA"/>
    <w:rsid w:val="0015727A"/>
    <w:rsid w:val="00162AF1"/>
    <w:rsid w:val="0017120F"/>
    <w:rsid w:val="00173BBB"/>
    <w:rsid w:val="00176F5A"/>
    <w:rsid w:val="00184F99"/>
    <w:rsid w:val="00185908"/>
    <w:rsid w:val="00191157"/>
    <w:rsid w:val="0019174A"/>
    <w:rsid w:val="001927DC"/>
    <w:rsid w:val="00194E9A"/>
    <w:rsid w:val="00195B95"/>
    <w:rsid w:val="001977EB"/>
    <w:rsid w:val="001A127A"/>
    <w:rsid w:val="001A13F0"/>
    <w:rsid w:val="001A34CA"/>
    <w:rsid w:val="001A494B"/>
    <w:rsid w:val="001A6760"/>
    <w:rsid w:val="001B5838"/>
    <w:rsid w:val="001B6132"/>
    <w:rsid w:val="001C5B8D"/>
    <w:rsid w:val="001C5D3D"/>
    <w:rsid w:val="001D1B49"/>
    <w:rsid w:val="001D4928"/>
    <w:rsid w:val="001F2DDB"/>
    <w:rsid w:val="001F5DD3"/>
    <w:rsid w:val="001F65F4"/>
    <w:rsid w:val="00203938"/>
    <w:rsid w:val="00210668"/>
    <w:rsid w:val="00222F36"/>
    <w:rsid w:val="002255EF"/>
    <w:rsid w:val="00234D63"/>
    <w:rsid w:val="00234F05"/>
    <w:rsid w:val="00235838"/>
    <w:rsid w:val="002359EB"/>
    <w:rsid w:val="00240926"/>
    <w:rsid w:val="00245565"/>
    <w:rsid w:val="00247C72"/>
    <w:rsid w:val="00254423"/>
    <w:rsid w:val="00262FFF"/>
    <w:rsid w:val="00263171"/>
    <w:rsid w:val="00266A7D"/>
    <w:rsid w:val="00267A08"/>
    <w:rsid w:val="002734CB"/>
    <w:rsid w:val="00281CED"/>
    <w:rsid w:val="00287491"/>
    <w:rsid w:val="00294153"/>
    <w:rsid w:val="002A0986"/>
    <w:rsid w:val="002A1C9B"/>
    <w:rsid w:val="002A48D1"/>
    <w:rsid w:val="002A49EE"/>
    <w:rsid w:val="002A5275"/>
    <w:rsid w:val="002A696D"/>
    <w:rsid w:val="002A7BA5"/>
    <w:rsid w:val="002A7C71"/>
    <w:rsid w:val="002B57BA"/>
    <w:rsid w:val="002D3BE9"/>
    <w:rsid w:val="002D3E25"/>
    <w:rsid w:val="002D4ACA"/>
    <w:rsid w:val="002E4417"/>
    <w:rsid w:val="002E6371"/>
    <w:rsid w:val="002E6FFA"/>
    <w:rsid w:val="002E7AE6"/>
    <w:rsid w:val="002F1AE1"/>
    <w:rsid w:val="00304AC6"/>
    <w:rsid w:val="00305057"/>
    <w:rsid w:val="00314DCF"/>
    <w:rsid w:val="00316D53"/>
    <w:rsid w:val="003241AC"/>
    <w:rsid w:val="0032548D"/>
    <w:rsid w:val="0032660B"/>
    <w:rsid w:val="0032778A"/>
    <w:rsid w:val="00330FFF"/>
    <w:rsid w:val="00331281"/>
    <w:rsid w:val="00342B06"/>
    <w:rsid w:val="0034586D"/>
    <w:rsid w:val="00357DC3"/>
    <w:rsid w:val="0036189A"/>
    <w:rsid w:val="00365ECF"/>
    <w:rsid w:val="00370DA9"/>
    <w:rsid w:val="003801C5"/>
    <w:rsid w:val="00380240"/>
    <w:rsid w:val="00382226"/>
    <w:rsid w:val="0038761A"/>
    <w:rsid w:val="00392CC7"/>
    <w:rsid w:val="003A1ED9"/>
    <w:rsid w:val="003A42C7"/>
    <w:rsid w:val="003A5C39"/>
    <w:rsid w:val="003B27B1"/>
    <w:rsid w:val="003C0B41"/>
    <w:rsid w:val="003C1E3A"/>
    <w:rsid w:val="003C1FFC"/>
    <w:rsid w:val="003D54FD"/>
    <w:rsid w:val="003D601A"/>
    <w:rsid w:val="003E7219"/>
    <w:rsid w:val="003F1782"/>
    <w:rsid w:val="003F2F84"/>
    <w:rsid w:val="003F5836"/>
    <w:rsid w:val="004025BF"/>
    <w:rsid w:val="004039DB"/>
    <w:rsid w:val="004073D3"/>
    <w:rsid w:val="00407AB4"/>
    <w:rsid w:val="00407D38"/>
    <w:rsid w:val="00407D91"/>
    <w:rsid w:val="00414195"/>
    <w:rsid w:val="00422E94"/>
    <w:rsid w:val="0042450E"/>
    <w:rsid w:val="00432340"/>
    <w:rsid w:val="00435F19"/>
    <w:rsid w:val="004518ED"/>
    <w:rsid w:val="004547E1"/>
    <w:rsid w:val="00467F56"/>
    <w:rsid w:val="004718A3"/>
    <w:rsid w:val="004719B4"/>
    <w:rsid w:val="00473369"/>
    <w:rsid w:val="00480183"/>
    <w:rsid w:val="00480B30"/>
    <w:rsid w:val="0048373F"/>
    <w:rsid w:val="00483E67"/>
    <w:rsid w:val="00486593"/>
    <w:rsid w:val="00490CC3"/>
    <w:rsid w:val="00496BF1"/>
    <w:rsid w:val="00497E8D"/>
    <w:rsid w:val="004A013F"/>
    <w:rsid w:val="004A1C59"/>
    <w:rsid w:val="004A39B7"/>
    <w:rsid w:val="004A47ED"/>
    <w:rsid w:val="004A6A99"/>
    <w:rsid w:val="004B2126"/>
    <w:rsid w:val="004B46CE"/>
    <w:rsid w:val="004B6521"/>
    <w:rsid w:val="004B689E"/>
    <w:rsid w:val="004B7711"/>
    <w:rsid w:val="004C117A"/>
    <w:rsid w:val="004D4121"/>
    <w:rsid w:val="004E5BCA"/>
    <w:rsid w:val="004F1C13"/>
    <w:rsid w:val="004F1EB4"/>
    <w:rsid w:val="004F225F"/>
    <w:rsid w:val="004F4ACA"/>
    <w:rsid w:val="004F6B79"/>
    <w:rsid w:val="004F6B83"/>
    <w:rsid w:val="00501807"/>
    <w:rsid w:val="005047BE"/>
    <w:rsid w:val="00517258"/>
    <w:rsid w:val="00520971"/>
    <w:rsid w:val="005210F8"/>
    <w:rsid w:val="00533DFC"/>
    <w:rsid w:val="00535F68"/>
    <w:rsid w:val="00537A7A"/>
    <w:rsid w:val="0054128A"/>
    <w:rsid w:val="00542390"/>
    <w:rsid w:val="005512B3"/>
    <w:rsid w:val="00554934"/>
    <w:rsid w:val="00560D55"/>
    <w:rsid w:val="005841CF"/>
    <w:rsid w:val="0059265E"/>
    <w:rsid w:val="005929E9"/>
    <w:rsid w:val="00593AB2"/>
    <w:rsid w:val="005A36B1"/>
    <w:rsid w:val="005B24A4"/>
    <w:rsid w:val="005B437F"/>
    <w:rsid w:val="005B7E27"/>
    <w:rsid w:val="005C77C4"/>
    <w:rsid w:val="005D31D5"/>
    <w:rsid w:val="005D36C4"/>
    <w:rsid w:val="005E33FB"/>
    <w:rsid w:val="005E3580"/>
    <w:rsid w:val="005E38C5"/>
    <w:rsid w:val="005F03A3"/>
    <w:rsid w:val="005F22EF"/>
    <w:rsid w:val="005F2BE6"/>
    <w:rsid w:val="005F30DC"/>
    <w:rsid w:val="005F35B6"/>
    <w:rsid w:val="005F4413"/>
    <w:rsid w:val="005F699C"/>
    <w:rsid w:val="00603ADA"/>
    <w:rsid w:val="00603FDC"/>
    <w:rsid w:val="00604466"/>
    <w:rsid w:val="006076A9"/>
    <w:rsid w:val="00607CAE"/>
    <w:rsid w:val="0061071A"/>
    <w:rsid w:val="00617233"/>
    <w:rsid w:val="00633975"/>
    <w:rsid w:val="006426B5"/>
    <w:rsid w:val="00646A00"/>
    <w:rsid w:val="006543DF"/>
    <w:rsid w:val="00654FB0"/>
    <w:rsid w:val="0065643E"/>
    <w:rsid w:val="00660972"/>
    <w:rsid w:val="0067053C"/>
    <w:rsid w:val="006826CA"/>
    <w:rsid w:val="00686B6A"/>
    <w:rsid w:val="00686C4C"/>
    <w:rsid w:val="00687CA1"/>
    <w:rsid w:val="00695E00"/>
    <w:rsid w:val="00696387"/>
    <w:rsid w:val="006A121C"/>
    <w:rsid w:val="006B4ABC"/>
    <w:rsid w:val="006B652D"/>
    <w:rsid w:val="006C0831"/>
    <w:rsid w:val="006C1C75"/>
    <w:rsid w:val="006C2589"/>
    <w:rsid w:val="006E13B5"/>
    <w:rsid w:val="006E5DC7"/>
    <w:rsid w:val="006F0632"/>
    <w:rsid w:val="006F42FA"/>
    <w:rsid w:val="00702DB8"/>
    <w:rsid w:val="007031AC"/>
    <w:rsid w:val="00707135"/>
    <w:rsid w:val="00711B4F"/>
    <w:rsid w:val="0071200E"/>
    <w:rsid w:val="0071434B"/>
    <w:rsid w:val="00720B5B"/>
    <w:rsid w:val="00724028"/>
    <w:rsid w:val="00725685"/>
    <w:rsid w:val="00726911"/>
    <w:rsid w:val="00727658"/>
    <w:rsid w:val="00741E61"/>
    <w:rsid w:val="00743A6F"/>
    <w:rsid w:val="00743D7A"/>
    <w:rsid w:val="007452F5"/>
    <w:rsid w:val="007467F2"/>
    <w:rsid w:val="007474B7"/>
    <w:rsid w:val="00750676"/>
    <w:rsid w:val="007507C5"/>
    <w:rsid w:val="00751C84"/>
    <w:rsid w:val="007542BB"/>
    <w:rsid w:val="0075554A"/>
    <w:rsid w:val="00762CA6"/>
    <w:rsid w:val="00764C38"/>
    <w:rsid w:val="007664AD"/>
    <w:rsid w:val="00766E48"/>
    <w:rsid w:val="007710BC"/>
    <w:rsid w:val="007842BF"/>
    <w:rsid w:val="00785604"/>
    <w:rsid w:val="00787BC3"/>
    <w:rsid w:val="007A31C4"/>
    <w:rsid w:val="007A76BC"/>
    <w:rsid w:val="007B6070"/>
    <w:rsid w:val="007C3AE9"/>
    <w:rsid w:val="007D4FE0"/>
    <w:rsid w:val="007E1A8A"/>
    <w:rsid w:val="007E2771"/>
    <w:rsid w:val="00801DB6"/>
    <w:rsid w:val="00801E16"/>
    <w:rsid w:val="008072C6"/>
    <w:rsid w:val="00814B4D"/>
    <w:rsid w:val="008214A0"/>
    <w:rsid w:val="00821B08"/>
    <w:rsid w:val="008233EF"/>
    <w:rsid w:val="00825C80"/>
    <w:rsid w:val="008266B1"/>
    <w:rsid w:val="00827711"/>
    <w:rsid w:val="00834A09"/>
    <w:rsid w:val="00834A30"/>
    <w:rsid w:val="008414D9"/>
    <w:rsid w:val="00843373"/>
    <w:rsid w:val="00846541"/>
    <w:rsid w:val="00852CFB"/>
    <w:rsid w:val="00860F42"/>
    <w:rsid w:val="00866E3D"/>
    <w:rsid w:val="008707E4"/>
    <w:rsid w:val="0087126D"/>
    <w:rsid w:val="00874212"/>
    <w:rsid w:val="00877DBE"/>
    <w:rsid w:val="00880656"/>
    <w:rsid w:val="0088262A"/>
    <w:rsid w:val="00882734"/>
    <w:rsid w:val="008829AD"/>
    <w:rsid w:val="00883AEE"/>
    <w:rsid w:val="00885914"/>
    <w:rsid w:val="00885BB4"/>
    <w:rsid w:val="00890B43"/>
    <w:rsid w:val="00890F6F"/>
    <w:rsid w:val="0089100F"/>
    <w:rsid w:val="008A4693"/>
    <w:rsid w:val="008A4A90"/>
    <w:rsid w:val="008A7768"/>
    <w:rsid w:val="008B13F9"/>
    <w:rsid w:val="008B1833"/>
    <w:rsid w:val="008B2AE0"/>
    <w:rsid w:val="008B3375"/>
    <w:rsid w:val="008B7D74"/>
    <w:rsid w:val="008C094E"/>
    <w:rsid w:val="008C21B2"/>
    <w:rsid w:val="008C24F2"/>
    <w:rsid w:val="008C6177"/>
    <w:rsid w:val="008D02A4"/>
    <w:rsid w:val="008D0AF4"/>
    <w:rsid w:val="008D1075"/>
    <w:rsid w:val="008D38B5"/>
    <w:rsid w:val="008D5C57"/>
    <w:rsid w:val="008F078E"/>
    <w:rsid w:val="009049B2"/>
    <w:rsid w:val="00905809"/>
    <w:rsid w:val="0090592A"/>
    <w:rsid w:val="00906CEB"/>
    <w:rsid w:val="009164E3"/>
    <w:rsid w:val="009172C8"/>
    <w:rsid w:val="009231C4"/>
    <w:rsid w:val="00923BBB"/>
    <w:rsid w:val="0092709C"/>
    <w:rsid w:val="00933C4F"/>
    <w:rsid w:val="00934C82"/>
    <w:rsid w:val="0094209D"/>
    <w:rsid w:val="009505A9"/>
    <w:rsid w:val="0096062A"/>
    <w:rsid w:val="00965327"/>
    <w:rsid w:val="009709D2"/>
    <w:rsid w:val="00970BFD"/>
    <w:rsid w:val="00971519"/>
    <w:rsid w:val="00971851"/>
    <w:rsid w:val="00972BD2"/>
    <w:rsid w:val="00986A01"/>
    <w:rsid w:val="00987386"/>
    <w:rsid w:val="009877B9"/>
    <w:rsid w:val="009903D7"/>
    <w:rsid w:val="00991392"/>
    <w:rsid w:val="009A11DD"/>
    <w:rsid w:val="009A5827"/>
    <w:rsid w:val="009A6B18"/>
    <w:rsid w:val="009B6DCD"/>
    <w:rsid w:val="009B7E53"/>
    <w:rsid w:val="009C0922"/>
    <w:rsid w:val="009C3798"/>
    <w:rsid w:val="009C57AB"/>
    <w:rsid w:val="009D2200"/>
    <w:rsid w:val="009D478E"/>
    <w:rsid w:val="009D614F"/>
    <w:rsid w:val="009F7806"/>
    <w:rsid w:val="00A04A0E"/>
    <w:rsid w:val="00A20C72"/>
    <w:rsid w:val="00A21A46"/>
    <w:rsid w:val="00A3135F"/>
    <w:rsid w:val="00A337D6"/>
    <w:rsid w:val="00A37BC7"/>
    <w:rsid w:val="00A45F28"/>
    <w:rsid w:val="00A4656C"/>
    <w:rsid w:val="00A4756F"/>
    <w:rsid w:val="00A5260E"/>
    <w:rsid w:val="00A545B3"/>
    <w:rsid w:val="00A60AD1"/>
    <w:rsid w:val="00A75B63"/>
    <w:rsid w:val="00A8258B"/>
    <w:rsid w:val="00A84E10"/>
    <w:rsid w:val="00A91905"/>
    <w:rsid w:val="00AA04FF"/>
    <w:rsid w:val="00AA2D2C"/>
    <w:rsid w:val="00AB114E"/>
    <w:rsid w:val="00AB5F3F"/>
    <w:rsid w:val="00AC04DD"/>
    <w:rsid w:val="00AC4057"/>
    <w:rsid w:val="00AC7254"/>
    <w:rsid w:val="00AD1427"/>
    <w:rsid w:val="00AD596E"/>
    <w:rsid w:val="00AE0085"/>
    <w:rsid w:val="00AE1188"/>
    <w:rsid w:val="00AE4744"/>
    <w:rsid w:val="00AE68D6"/>
    <w:rsid w:val="00AE7E24"/>
    <w:rsid w:val="00AF28BE"/>
    <w:rsid w:val="00AF78C7"/>
    <w:rsid w:val="00B032E4"/>
    <w:rsid w:val="00B05247"/>
    <w:rsid w:val="00B06262"/>
    <w:rsid w:val="00B120F1"/>
    <w:rsid w:val="00B15FFE"/>
    <w:rsid w:val="00B23C38"/>
    <w:rsid w:val="00B26A9F"/>
    <w:rsid w:val="00B30DF8"/>
    <w:rsid w:val="00B362A8"/>
    <w:rsid w:val="00B426C1"/>
    <w:rsid w:val="00B429EC"/>
    <w:rsid w:val="00B45868"/>
    <w:rsid w:val="00B476E8"/>
    <w:rsid w:val="00B5133E"/>
    <w:rsid w:val="00B52971"/>
    <w:rsid w:val="00B57E49"/>
    <w:rsid w:val="00B606DD"/>
    <w:rsid w:val="00B61CCB"/>
    <w:rsid w:val="00B637C0"/>
    <w:rsid w:val="00B67B5C"/>
    <w:rsid w:val="00B701CA"/>
    <w:rsid w:val="00B70547"/>
    <w:rsid w:val="00B718CD"/>
    <w:rsid w:val="00B745D3"/>
    <w:rsid w:val="00B74871"/>
    <w:rsid w:val="00B761C0"/>
    <w:rsid w:val="00B76FA0"/>
    <w:rsid w:val="00B772A5"/>
    <w:rsid w:val="00B8029B"/>
    <w:rsid w:val="00B90849"/>
    <w:rsid w:val="00BA046A"/>
    <w:rsid w:val="00BA2D6D"/>
    <w:rsid w:val="00BA7CD3"/>
    <w:rsid w:val="00BC791E"/>
    <w:rsid w:val="00BC7D9B"/>
    <w:rsid w:val="00BD0C88"/>
    <w:rsid w:val="00BD1D51"/>
    <w:rsid w:val="00BD40D9"/>
    <w:rsid w:val="00BD691F"/>
    <w:rsid w:val="00BD7CBC"/>
    <w:rsid w:val="00BE5D54"/>
    <w:rsid w:val="00BE71DE"/>
    <w:rsid w:val="00BF076E"/>
    <w:rsid w:val="00BF1C02"/>
    <w:rsid w:val="00BF2FC6"/>
    <w:rsid w:val="00BF6B0A"/>
    <w:rsid w:val="00C011EF"/>
    <w:rsid w:val="00C0341E"/>
    <w:rsid w:val="00C03DBB"/>
    <w:rsid w:val="00C0441D"/>
    <w:rsid w:val="00C04A52"/>
    <w:rsid w:val="00C076DB"/>
    <w:rsid w:val="00C07DC0"/>
    <w:rsid w:val="00C10D84"/>
    <w:rsid w:val="00C16515"/>
    <w:rsid w:val="00C21CF5"/>
    <w:rsid w:val="00C319FC"/>
    <w:rsid w:val="00C37AD8"/>
    <w:rsid w:val="00C467AB"/>
    <w:rsid w:val="00C519B0"/>
    <w:rsid w:val="00C60E23"/>
    <w:rsid w:val="00C622B6"/>
    <w:rsid w:val="00C6395E"/>
    <w:rsid w:val="00C63CD2"/>
    <w:rsid w:val="00C67E26"/>
    <w:rsid w:val="00C7523D"/>
    <w:rsid w:val="00C829D4"/>
    <w:rsid w:val="00C83EA0"/>
    <w:rsid w:val="00C84B7D"/>
    <w:rsid w:val="00C86993"/>
    <w:rsid w:val="00C87365"/>
    <w:rsid w:val="00C91CD9"/>
    <w:rsid w:val="00C957B7"/>
    <w:rsid w:val="00C95FE3"/>
    <w:rsid w:val="00CA2216"/>
    <w:rsid w:val="00CA6F3B"/>
    <w:rsid w:val="00CA7A02"/>
    <w:rsid w:val="00CA7E1E"/>
    <w:rsid w:val="00CB3D79"/>
    <w:rsid w:val="00CB59CA"/>
    <w:rsid w:val="00CB7F40"/>
    <w:rsid w:val="00CC08FA"/>
    <w:rsid w:val="00CC169D"/>
    <w:rsid w:val="00CC2FA4"/>
    <w:rsid w:val="00CC50C1"/>
    <w:rsid w:val="00CE276A"/>
    <w:rsid w:val="00CF0D2F"/>
    <w:rsid w:val="00CF5FC6"/>
    <w:rsid w:val="00CF76BD"/>
    <w:rsid w:val="00D014C1"/>
    <w:rsid w:val="00D0730A"/>
    <w:rsid w:val="00D10FBD"/>
    <w:rsid w:val="00D1385E"/>
    <w:rsid w:val="00D21239"/>
    <w:rsid w:val="00D230AF"/>
    <w:rsid w:val="00D23ADB"/>
    <w:rsid w:val="00D23E0D"/>
    <w:rsid w:val="00D3213F"/>
    <w:rsid w:val="00D36595"/>
    <w:rsid w:val="00D418DC"/>
    <w:rsid w:val="00D44EE3"/>
    <w:rsid w:val="00D518D4"/>
    <w:rsid w:val="00D51D7B"/>
    <w:rsid w:val="00D51E59"/>
    <w:rsid w:val="00D55554"/>
    <w:rsid w:val="00D5662E"/>
    <w:rsid w:val="00D57665"/>
    <w:rsid w:val="00D62917"/>
    <w:rsid w:val="00D63047"/>
    <w:rsid w:val="00D64F7E"/>
    <w:rsid w:val="00D6535F"/>
    <w:rsid w:val="00D65F0D"/>
    <w:rsid w:val="00D6640E"/>
    <w:rsid w:val="00D66A68"/>
    <w:rsid w:val="00D71D10"/>
    <w:rsid w:val="00D72423"/>
    <w:rsid w:val="00D7526B"/>
    <w:rsid w:val="00D832D9"/>
    <w:rsid w:val="00D83528"/>
    <w:rsid w:val="00D859A4"/>
    <w:rsid w:val="00D97321"/>
    <w:rsid w:val="00DA272B"/>
    <w:rsid w:val="00DA2E64"/>
    <w:rsid w:val="00DB26D2"/>
    <w:rsid w:val="00DB459C"/>
    <w:rsid w:val="00DC013F"/>
    <w:rsid w:val="00DC11B7"/>
    <w:rsid w:val="00DD0403"/>
    <w:rsid w:val="00DD0453"/>
    <w:rsid w:val="00DD4282"/>
    <w:rsid w:val="00DD4CD5"/>
    <w:rsid w:val="00DE012E"/>
    <w:rsid w:val="00DE2B3E"/>
    <w:rsid w:val="00DE4DA3"/>
    <w:rsid w:val="00DF5524"/>
    <w:rsid w:val="00DF6FA3"/>
    <w:rsid w:val="00E0089A"/>
    <w:rsid w:val="00E0332A"/>
    <w:rsid w:val="00E05667"/>
    <w:rsid w:val="00E0570D"/>
    <w:rsid w:val="00E11AF6"/>
    <w:rsid w:val="00E14097"/>
    <w:rsid w:val="00E22431"/>
    <w:rsid w:val="00E22484"/>
    <w:rsid w:val="00E2372F"/>
    <w:rsid w:val="00E24A9F"/>
    <w:rsid w:val="00E31AD3"/>
    <w:rsid w:val="00E3231E"/>
    <w:rsid w:val="00E52BD3"/>
    <w:rsid w:val="00E55E86"/>
    <w:rsid w:val="00E56E07"/>
    <w:rsid w:val="00E629F2"/>
    <w:rsid w:val="00E6354A"/>
    <w:rsid w:val="00E63C53"/>
    <w:rsid w:val="00E65BE2"/>
    <w:rsid w:val="00E70E11"/>
    <w:rsid w:val="00E716DD"/>
    <w:rsid w:val="00E72DAD"/>
    <w:rsid w:val="00E72DE0"/>
    <w:rsid w:val="00E7532A"/>
    <w:rsid w:val="00E773F2"/>
    <w:rsid w:val="00E83390"/>
    <w:rsid w:val="00E8493D"/>
    <w:rsid w:val="00E9031F"/>
    <w:rsid w:val="00E93258"/>
    <w:rsid w:val="00EB4924"/>
    <w:rsid w:val="00EB5772"/>
    <w:rsid w:val="00EC7A90"/>
    <w:rsid w:val="00EC7B15"/>
    <w:rsid w:val="00ED0975"/>
    <w:rsid w:val="00ED142B"/>
    <w:rsid w:val="00ED1971"/>
    <w:rsid w:val="00ED278D"/>
    <w:rsid w:val="00ED3500"/>
    <w:rsid w:val="00ED495F"/>
    <w:rsid w:val="00EE22C7"/>
    <w:rsid w:val="00EE2F10"/>
    <w:rsid w:val="00EF06E7"/>
    <w:rsid w:val="00EF192C"/>
    <w:rsid w:val="00F00BF8"/>
    <w:rsid w:val="00F021AE"/>
    <w:rsid w:val="00F16B79"/>
    <w:rsid w:val="00F24CEA"/>
    <w:rsid w:val="00F30BAA"/>
    <w:rsid w:val="00F3466F"/>
    <w:rsid w:val="00F36F83"/>
    <w:rsid w:val="00F371BD"/>
    <w:rsid w:val="00F43787"/>
    <w:rsid w:val="00F4661A"/>
    <w:rsid w:val="00F46F3A"/>
    <w:rsid w:val="00F5165E"/>
    <w:rsid w:val="00F558D1"/>
    <w:rsid w:val="00F57270"/>
    <w:rsid w:val="00F674C5"/>
    <w:rsid w:val="00F72197"/>
    <w:rsid w:val="00F76DB4"/>
    <w:rsid w:val="00F81854"/>
    <w:rsid w:val="00F84C50"/>
    <w:rsid w:val="00F941E5"/>
    <w:rsid w:val="00F94DEC"/>
    <w:rsid w:val="00FA2D05"/>
    <w:rsid w:val="00FA7EC7"/>
    <w:rsid w:val="00FB247D"/>
    <w:rsid w:val="00FB58C5"/>
    <w:rsid w:val="00FB60C2"/>
    <w:rsid w:val="00FC5652"/>
    <w:rsid w:val="00FC6BBC"/>
    <w:rsid w:val="00FD1E1E"/>
    <w:rsid w:val="00FD58AF"/>
    <w:rsid w:val="00FD64D6"/>
    <w:rsid w:val="00FE05ED"/>
    <w:rsid w:val="00FE3249"/>
    <w:rsid w:val="00FF4552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0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88"/>
    <w:rPr>
      <w:rFonts w:ascii="Arial" w:hAnsi="Arial"/>
    </w:rPr>
  </w:style>
  <w:style w:type="paragraph" w:styleId="BalloonText">
    <w:name w:val="Balloon Text"/>
    <w:basedOn w:val="Normal"/>
    <w:link w:val="BalloonTextChar"/>
    <w:rsid w:val="00AE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0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88"/>
    <w:rPr>
      <w:rFonts w:ascii="Arial" w:hAnsi="Arial"/>
    </w:rPr>
  </w:style>
  <w:style w:type="paragraph" w:styleId="BalloonText">
    <w:name w:val="Balloon Text"/>
    <w:basedOn w:val="Normal"/>
    <w:link w:val="BalloonTextChar"/>
    <w:rsid w:val="00AE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4HCORR\LDRASSOC\Association%20documents\Associati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Association Letterhead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</vt:lpstr>
    </vt:vector>
  </TitlesOfParts>
  <Company>Lincoln County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</dc:title>
  <dc:creator>Debbie Moellendorf</dc:creator>
  <cp:lastModifiedBy>Debbie Moellendorf</cp:lastModifiedBy>
  <cp:revision>1</cp:revision>
  <cp:lastPrinted>2007-05-15T19:59:00Z</cp:lastPrinted>
  <dcterms:created xsi:type="dcterms:W3CDTF">2012-12-31T15:12:00Z</dcterms:created>
  <dcterms:modified xsi:type="dcterms:W3CDTF">2012-12-31T15:15:00Z</dcterms:modified>
</cp:coreProperties>
</file>